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24" w:rsidRPr="00D33DE7" w:rsidRDefault="001C1E24" w:rsidP="00D33DE7">
      <w:pPr>
        <w:jc w:val="center"/>
        <w:rPr>
          <w:sz w:val="32"/>
          <w:szCs w:val="32"/>
        </w:rPr>
      </w:pPr>
      <w:r w:rsidRPr="00D33DE7">
        <w:rPr>
          <w:sz w:val="32"/>
          <w:szCs w:val="32"/>
        </w:rPr>
        <w:t>I Z J A V A</w:t>
      </w:r>
    </w:p>
    <w:p w:rsidR="001C1E24" w:rsidRPr="00D33DE7" w:rsidRDefault="001C1E24" w:rsidP="00D33DE7">
      <w:pPr>
        <w:jc w:val="both"/>
        <w:rPr>
          <w:sz w:val="24"/>
          <w:szCs w:val="24"/>
        </w:rPr>
      </w:pPr>
    </w:p>
    <w:p w:rsidR="001C1E24" w:rsidRDefault="001C1E24" w:rsidP="00D33DE7">
      <w:pPr>
        <w:jc w:val="both"/>
        <w:rPr>
          <w:sz w:val="24"/>
          <w:szCs w:val="24"/>
        </w:rPr>
      </w:pPr>
      <w:r>
        <w:rPr>
          <w:sz w:val="24"/>
          <w:szCs w:val="24"/>
        </w:rPr>
        <w:t>PODNOSIOC KVALIFIKACIJE</w:t>
      </w:r>
      <w:r w:rsidRPr="00D33DE7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________________________________________</w:t>
      </w:r>
    </w:p>
    <w:p w:rsidR="001C1E24" w:rsidRDefault="001C1E24" w:rsidP="00D33DE7">
      <w:pPr>
        <w:jc w:val="both"/>
        <w:rPr>
          <w:sz w:val="24"/>
          <w:szCs w:val="24"/>
        </w:rPr>
      </w:pPr>
      <w:r>
        <w:rPr>
          <w:sz w:val="24"/>
          <w:szCs w:val="24"/>
        </w:rPr>
        <w:t>ADRESA:________________________________________________________</w:t>
      </w:r>
    </w:p>
    <w:p w:rsidR="001C1E24" w:rsidRPr="00D33DE7" w:rsidRDefault="001C1E24" w:rsidP="00D33DE7">
      <w:pPr>
        <w:jc w:val="both"/>
        <w:rPr>
          <w:sz w:val="24"/>
          <w:szCs w:val="24"/>
        </w:rPr>
      </w:pPr>
      <w:r>
        <w:rPr>
          <w:sz w:val="24"/>
          <w:szCs w:val="24"/>
        </w:rPr>
        <w:t>MESTO:________________________________________________________</w:t>
      </w:r>
    </w:p>
    <w:p w:rsidR="001C1E24" w:rsidRDefault="001C1E24" w:rsidP="00D33DE7">
      <w:pPr>
        <w:jc w:val="both"/>
        <w:rPr>
          <w:sz w:val="24"/>
          <w:szCs w:val="24"/>
        </w:rPr>
      </w:pPr>
      <w:r w:rsidRPr="00D33DE7">
        <w:rPr>
          <w:sz w:val="24"/>
          <w:szCs w:val="24"/>
        </w:rPr>
        <w:t>PIB:</w:t>
      </w:r>
      <w:r>
        <w:rPr>
          <w:sz w:val="24"/>
          <w:szCs w:val="24"/>
        </w:rPr>
        <w:t>____________________________</w:t>
      </w:r>
    </w:p>
    <w:p w:rsidR="001C1E24" w:rsidRPr="00D33DE7" w:rsidRDefault="001C1E24" w:rsidP="00D33DE7">
      <w:pPr>
        <w:jc w:val="both"/>
        <w:rPr>
          <w:sz w:val="24"/>
          <w:szCs w:val="24"/>
        </w:rPr>
      </w:pPr>
    </w:p>
    <w:p w:rsidR="001C1E24" w:rsidRDefault="001C1E24" w:rsidP="00D33DE7">
      <w:pPr>
        <w:jc w:val="both"/>
        <w:rPr>
          <w:sz w:val="24"/>
          <w:szCs w:val="24"/>
        </w:rPr>
      </w:pPr>
      <w:r w:rsidRPr="00D33DE7">
        <w:rPr>
          <w:sz w:val="24"/>
          <w:szCs w:val="24"/>
        </w:rPr>
        <w:t>Pod punom materijalnom i krivičnom odgovornošću izjavljujem da ispunjavam sve uslove za učešće u postupku javne nabavk</w:t>
      </w:r>
      <w:r>
        <w:rPr>
          <w:sz w:val="24"/>
          <w:szCs w:val="24"/>
        </w:rPr>
        <w:t xml:space="preserve">e </w:t>
      </w:r>
      <w:r w:rsidRPr="00D33DE7">
        <w:rPr>
          <w:sz w:val="24"/>
          <w:szCs w:val="24"/>
        </w:rPr>
        <w:t>iz tačke III Konkursne dokumentacije za prvu fazu kvalifikacionog postupka za javnu nabavku ,, Podnošenje prijave za kvalifikaciju za delatnosti : istraživanja u prirodnim i tehničko-tehnološkim naukama, tehnička savetovanja u inovacionoj delat</w:t>
      </w:r>
      <w:r>
        <w:rPr>
          <w:sz w:val="24"/>
          <w:szCs w:val="24"/>
        </w:rPr>
        <w:t>nosti i konsultantski poslovi, e</w:t>
      </w:r>
      <w:r w:rsidRPr="00D33DE7">
        <w:rPr>
          <w:sz w:val="24"/>
          <w:szCs w:val="24"/>
        </w:rPr>
        <w:t>ksperstki inženjering, tehnička ispitivanja i analize u laboratorijama sa akreditacijom " za potrebe Inovacionog centra Tehnološko-metalurškog fakulteta u Beogradu doo., JN br.1/2014.</w:t>
      </w:r>
    </w:p>
    <w:p w:rsidR="001C1E24" w:rsidRDefault="001C1E24" w:rsidP="00D33DE7">
      <w:pPr>
        <w:jc w:val="both"/>
        <w:rPr>
          <w:sz w:val="24"/>
          <w:szCs w:val="24"/>
        </w:rPr>
      </w:pPr>
    </w:p>
    <w:p w:rsidR="001C1E24" w:rsidRDefault="001C1E24" w:rsidP="00D33DE7">
      <w:pPr>
        <w:jc w:val="both"/>
        <w:rPr>
          <w:sz w:val="24"/>
          <w:szCs w:val="24"/>
        </w:rPr>
      </w:pPr>
    </w:p>
    <w:p w:rsidR="001C1E24" w:rsidRDefault="001C1E24" w:rsidP="00D33DE7">
      <w:pPr>
        <w:jc w:val="both"/>
        <w:rPr>
          <w:sz w:val="24"/>
          <w:szCs w:val="24"/>
        </w:rPr>
      </w:pPr>
    </w:p>
    <w:p w:rsidR="001C1E24" w:rsidRDefault="001C1E24" w:rsidP="00D33DE7">
      <w:pPr>
        <w:jc w:val="both"/>
        <w:rPr>
          <w:sz w:val="24"/>
          <w:szCs w:val="24"/>
        </w:rPr>
      </w:pPr>
    </w:p>
    <w:p w:rsidR="001C1E24" w:rsidRDefault="001C1E24" w:rsidP="00D33DE7">
      <w:pPr>
        <w:jc w:val="both"/>
        <w:rPr>
          <w:sz w:val="24"/>
          <w:szCs w:val="24"/>
        </w:rPr>
      </w:pPr>
    </w:p>
    <w:p w:rsidR="001C1E24" w:rsidRDefault="001C1E24" w:rsidP="00D33DE7">
      <w:pPr>
        <w:jc w:val="both"/>
        <w:rPr>
          <w:sz w:val="24"/>
          <w:szCs w:val="24"/>
        </w:rPr>
      </w:pPr>
    </w:p>
    <w:p w:rsidR="001C1E24" w:rsidRDefault="001C1E24" w:rsidP="00D33DE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:rsidR="001C1E24" w:rsidRPr="00D33DE7" w:rsidRDefault="001C1E24" w:rsidP="00D33DE7">
      <w:pPr>
        <w:ind w:left="6480" w:firstLine="720"/>
        <w:jc w:val="both"/>
        <w:rPr>
          <w:sz w:val="24"/>
          <w:szCs w:val="24"/>
        </w:rPr>
      </w:pPr>
      <w:r>
        <w:rPr>
          <w:sz w:val="24"/>
          <w:szCs w:val="24"/>
        </w:rPr>
        <w:t>DIREKTOR</w:t>
      </w:r>
    </w:p>
    <w:sectPr w:rsidR="001C1E24" w:rsidRPr="00D33DE7" w:rsidSect="00960E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B50"/>
    <w:rsid w:val="000556F7"/>
    <w:rsid w:val="001178EA"/>
    <w:rsid w:val="001C1E24"/>
    <w:rsid w:val="005553D1"/>
    <w:rsid w:val="00661B50"/>
    <w:rsid w:val="00664692"/>
    <w:rsid w:val="006C3E3D"/>
    <w:rsid w:val="007F41E8"/>
    <w:rsid w:val="00800AFC"/>
    <w:rsid w:val="00911589"/>
    <w:rsid w:val="00960EA9"/>
    <w:rsid w:val="00BC749C"/>
    <w:rsid w:val="00D33DE7"/>
    <w:rsid w:val="00D8066C"/>
    <w:rsid w:val="00ED4AA2"/>
    <w:rsid w:val="00F7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A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129</Words>
  <Characters>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Z J A V A</dc:title>
  <dc:subject/>
  <dc:creator>user</dc:creator>
  <cp:keywords/>
  <dc:description/>
  <cp:lastModifiedBy>tmf-dragan</cp:lastModifiedBy>
  <cp:revision>2</cp:revision>
  <dcterms:created xsi:type="dcterms:W3CDTF">2014-04-24T07:38:00Z</dcterms:created>
  <dcterms:modified xsi:type="dcterms:W3CDTF">2014-04-24T07:38:00Z</dcterms:modified>
</cp:coreProperties>
</file>