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C9" w:rsidRDefault="00DE58C9">
      <w:pPr>
        <w:rPr>
          <w:lang w:val="sr-Latn-CS"/>
        </w:rPr>
      </w:pPr>
    </w:p>
    <w:p w:rsidR="00DE58C9" w:rsidRDefault="00DE58C9">
      <w:pPr>
        <w:rPr>
          <w:b/>
          <w:lang w:val="sr-Latn-CS"/>
        </w:rPr>
      </w:pPr>
    </w:p>
    <w:p w:rsidR="00DE58C9" w:rsidRPr="00FB6FD0" w:rsidRDefault="00DE58C9">
      <w:pPr>
        <w:rPr>
          <w:b/>
          <w:lang w:val="sr-Latn-CS"/>
        </w:rPr>
      </w:pPr>
      <w:r w:rsidRPr="00FB6FD0">
        <w:rPr>
          <w:b/>
          <w:lang w:val="sr-Latn-CS"/>
        </w:rPr>
        <w:t>Obrazac 1</w:t>
      </w:r>
    </w:p>
    <w:p w:rsidR="00DE58C9" w:rsidRPr="00FB6FD0" w:rsidRDefault="00DE58C9">
      <w:pPr>
        <w:rPr>
          <w:b/>
          <w:lang w:val="sr-Latn-CS"/>
        </w:rPr>
      </w:pPr>
      <w:r w:rsidRPr="00FB6FD0">
        <w:rPr>
          <w:b/>
          <w:lang w:val="sr-Latn-CS"/>
        </w:rPr>
        <w:t>EVIDENCIJA PRISUSTVA</w:t>
      </w:r>
      <w:r w:rsidRPr="00FB6FD0">
        <w:rPr>
          <w:b/>
          <w:lang w:val="sr-Latn-CS"/>
        </w:rPr>
        <w:tab/>
      </w:r>
      <w:r w:rsidRPr="00FB6FD0">
        <w:rPr>
          <w:b/>
          <w:lang w:val="sr-Latn-CS"/>
        </w:rPr>
        <w:tab/>
      </w:r>
      <w:r w:rsidRPr="00FB6FD0">
        <w:rPr>
          <w:b/>
          <w:lang w:val="sr-Latn-CS"/>
        </w:rPr>
        <w:tab/>
      </w:r>
      <w:r w:rsidRPr="00FB6FD0">
        <w:rPr>
          <w:b/>
          <w:lang w:val="sr-Latn-CS"/>
        </w:rPr>
        <w:tab/>
        <w:t>mesec i godina: _________________</w:t>
      </w:r>
    </w:p>
    <w:p w:rsidR="00DE58C9" w:rsidRPr="00FB6FD0" w:rsidRDefault="00DE58C9">
      <w:pPr>
        <w:rPr>
          <w:b/>
          <w:lang w:val="sr-Latn-CS"/>
        </w:rPr>
      </w:pPr>
    </w:p>
    <w:p w:rsidR="00DE58C9" w:rsidRPr="00FB6FD0" w:rsidRDefault="00DE58C9">
      <w:pPr>
        <w:rPr>
          <w:b/>
          <w:lang w:val="sr-Latn-CS"/>
        </w:rPr>
      </w:pPr>
      <w:r w:rsidRPr="00FB6FD0">
        <w:rPr>
          <w:b/>
          <w:lang w:val="sr-Latn-CS"/>
        </w:rPr>
        <w:t>U obrazac se unosi prisustvo ili odsustvo zaposlenog</w:t>
      </w:r>
    </w:p>
    <w:p w:rsidR="00DE58C9" w:rsidRDefault="00DE58C9">
      <w:pPr>
        <w:rPr>
          <w:lang w:val="sr-Latn-C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6"/>
        <w:gridCol w:w="1511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1174"/>
      </w:tblGrid>
      <w:tr w:rsidR="00DE58C9" w:rsidRPr="002B4507" w:rsidTr="002B4507">
        <w:tc>
          <w:tcPr>
            <w:tcW w:w="1927" w:type="dxa"/>
            <w:gridSpan w:val="2"/>
            <w:vMerge w:val="restart"/>
          </w:tcPr>
          <w:p w:rsidR="00DE58C9" w:rsidRPr="002B4507" w:rsidRDefault="00DE58C9" w:rsidP="002B4507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2B4507">
              <w:rPr>
                <w:b/>
                <w:sz w:val="18"/>
                <w:szCs w:val="18"/>
                <w:lang w:val="sr-Latn-CS"/>
              </w:rPr>
              <w:t>Datum</w:t>
            </w:r>
          </w:p>
          <w:p w:rsidR="00DE58C9" w:rsidRPr="002B4507" w:rsidRDefault="00DE58C9" w:rsidP="002B4507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2B4507">
              <w:rPr>
                <w:b/>
                <w:sz w:val="20"/>
                <w:szCs w:val="20"/>
                <w:lang w:val="sr-Latn-CS"/>
              </w:rPr>
              <w:t>Ime i prezime</w:t>
            </w:r>
          </w:p>
        </w:tc>
        <w:tc>
          <w:tcPr>
            <w:tcW w:w="306" w:type="dxa"/>
            <w:tcBorders>
              <w:bottom w:val="nil"/>
            </w:tcBorders>
          </w:tcPr>
          <w:p w:rsidR="00DE58C9" w:rsidRPr="002B4507" w:rsidRDefault="00DE58C9">
            <w:pPr>
              <w:rPr>
                <w:b/>
                <w:sz w:val="18"/>
                <w:szCs w:val="18"/>
                <w:lang w:val="sr-Latn-CS"/>
              </w:rPr>
            </w:pPr>
            <w:r w:rsidRPr="002B4507">
              <w:rPr>
                <w:b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306" w:type="dxa"/>
            <w:tcBorders>
              <w:bottom w:val="nil"/>
            </w:tcBorders>
          </w:tcPr>
          <w:p w:rsidR="00DE58C9" w:rsidRPr="002B4507" w:rsidRDefault="00DE58C9">
            <w:pPr>
              <w:rPr>
                <w:b/>
                <w:sz w:val="18"/>
                <w:szCs w:val="18"/>
                <w:lang w:val="sr-Latn-CS"/>
              </w:rPr>
            </w:pPr>
            <w:r w:rsidRPr="002B4507">
              <w:rPr>
                <w:b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306" w:type="dxa"/>
            <w:tcBorders>
              <w:bottom w:val="nil"/>
            </w:tcBorders>
          </w:tcPr>
          <w:p w:rsidR="00DE58C9" w:rsidRPr="002B4507" w:rsidRDefault="00DE58C9">
            <w:pPr>
              <w:rPr>
                <w:b/>
                <w:sz w:val="18"/>
                <w:szCs w:val="18"/>
                <w:lang w:val="sr-Latn-CS"/>
              </w:rPr>
            </w:pPr>
            <w:r w:rsidRPr="002B4507">
              <w:rPr>
                <w:b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306" w:type="dxa"/>
            <w:tcBorders>
              <w:bottom w:val="nil"/>
            </w:tcBorders>
          </w:tcPr>
          <w:p w:rsidR="00DE58C9" w:rsidRPr="002B4507" w:rsidRDefault="00DE58C9">
            <w:pPr>
              <w:rPr>
                <w:b/>
                <w:sz w:val="18"/>
                <w:szCs w:val="18"/>
                <w:lang w:val="sr-Latn-CS"/>
              </w:rPr>
            </w:pPr>
            <w:r w:rsidRPr="002B4507">
              <w:rPr>
                <w:b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306" w:type="dxa"/>
            <w:tcBorders>
              <w:bottom w:val="nil"/>
            </w:tcBorders>
          </w:tcPr>
          <w:p w:rsidR="00DE58C9" w:rsidRPr="002B4507" w:rsidRDefault="00DE58C9">
            <w:pPr>
              <w:rPr>
                <w:b/>
                <w:sz w:val="18"/>
                <w:szCs w:val="18"/>
                <w:lang w:val="sr-Latn-CS"/>
              </w:rPr>
            </w:pPr>
            <w:r w:rsidRPr="002B4507">
              <w:rPr>
                <w:b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306" w:type="dxa"/>
            <w:tcBorders>
              <w:bottom w:val="nil"/>
            </w:tcBorders>
          </w:tcPr>
          <w:p w:rsidR="00DE58C9" w:rsidRPr="002B4507" w:rsidRDefault="00DE58C9">
            <w:pPr>
              <w:rPr>
                <w:b/>
                <w:sz w:val="18"/>
                <w:szCs w:val="18"/>
                <w:lang w:val="sr-Latn-CS"/>
              </w:rPr>
            </w:pPr>
            <w:r w:rsidRPr="002B4507">
              <w:rPr>
                <w:b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306" w:type="dxa"/>
            <w:tcBorders>
              <w:bottom w:val="nil"/>
            </w:tcBorders>
          </w:tcPr>
          <w:p w:rsidR="00DE58C9" w:rsidRPr="002B4507" w:rsidRDefault="00DE58C9">
            <w:pPr>
              <w:rPr>
                <w:b/>
                <w:sz w:val="18"/>
                <w:szCs w:val="18"/>
                <w:lang w:val="sr-Latn-CS"/>
              </w:rPr>
            </w:pPr>
            <w:r w:rsidRPr="002B4507">
              <w:rPr>
                <w:b/>
                <w:sz w:val="18"/>
                <w:szCs w:val="18"/>
                <w:lang w:val="sr-Latn-CS"/>
              </w:rPr>
              <w:t>7</w:t>
            </w:r>
          </w:p>
        </w:tc>
        <w:tc>
          <w:tcPr>
            <w:tcW w:w="306" w:type="dxa"/>
            <w:tcBorders>
              <w:bottom w:val="nil"/>
            </w:tcBorders>
          </w:tcPr>
          <w:p w:rsidR="00DE58C9" w:rsidRPr="002B4507" w:rsidRDefault="00DE58C9">
            <w:pPr>
              <w:rPr>
                <w:b/>
                <w:sz w:val="18"/>
                <w:szCs w:val="18"/>
                <w:lang w:val="sr-Latn-CS"/>
              </w:rPr>
            </w:pPr>
            <w:r w:rsidRPr="002B4507">
              <w:rPr>
                <w:b/>
                <w:sz w:val="18"/>
                <w:szCs w:val="18"/>
                <w:lang w:val="sr-Latn-CS"/>
              </w:rPr>
              <w:t>8</w:t>
            </w:r>
          </w:p>
        </w:tc>
        <w:tc>
          <w:tcPr>
            <w:tcW w:w="306" w:type="dxa"/>
            <w:tcBorders>
              <w:bottom w:val="nil"/>
            </w:tcBorders>
          </w:tcPr>
          <w:p w:rsidR="00DE58C9" w:rsidRPr="002B4507" w:rsidRDefault="00DE58C9" w:rsidP="00591CAC">
            <w:pPr>
              <w:rPr>
                <w:b/>
                <w:sz w:val="18"/>
                <w:szCs w:val="18"/>
                <w:lang w:val="sr-Latn-CS"/>
              </w:rPr>
            </w:pPr>
            <w:r w:rsidRPr="002B4507">
              <w:rPr>
                <w:b/>
                <w:sz w:val="18"/>
                <w:szCs w:val="18"/>
                <w:lang w:val="sr-Latn-CS"/>
              </w:rPr>
              <w:t>9</w:t>
            </w:r>
          </w:p>
        </w:tc>
        <w:tc>
          <w:tcPr>
            <w:tcW w:w="396" w:type="dxa"/>
            <w:tcBorders>
              <w:bottom w:val="nil"/>
            </w:tcBorders>
          </w:tcPr>
          <w:p w:rsidR="00DE58C9" w:rsidRPr="002B4507" w:rsidRDefault="00DE58C9" w:rsidP="00591CAC">
            <w:pPr>
              <w:rPr>
                <w:b/>
                <w:sz w:val="18"/>
                <w:szCs w:val="18"/>
                <w:lang w:val="sr-Latn-CS"/>
              </w:rPr>
            </w:pPr>
            <w:r w:rsidRPr="002B4507">
              <w:rPr>
                <w:b/>
                <w:sz w:val="18"/>
                <w:szCs w:val="18"/>
                <w:lang w:val="sr-Latn-CS"/>
              </w:rPr>
              <w:t>10</w:t>
            </w:r>
          </w:p>
        </w:tc>
        <w:tc>
          <w:tcPr>
            <w:tcW w:w="396" w:type="dxa"/>
            <w:tcBorders>
              <w:bottom w:val="nil"/>
            </w:tcBorders>
          </w:tcPr>
          <w:p w:rsidR="00DE58C9" w:rsidRPr="002B4507" w:rsidRDefault="00DE58C9" w:rsidP="00591CAC">
            <w:pPr>
              <w:rPr>
                <w:b/>
                <w:sz w:val="18"/>
                <w:szCs w:val="18"/>
                <w:lang w:val="sr-Latn-CS"/>
              </w:rPr>
            </w:pPr>
            <w:r w:rsidRPr="002B4507">
              <w:rPr>
                <w:b/>
                <w:sz w:val="18"/>
                <w:szCs w:val="18"/>
                <w:lang w:val="sr-Latn-CS"/>
              </w:rPr>
              <w:t>11</w:t>
            </w:r>
          </w:p>
        </w:tc>
        <w:tc>
          <w:tcPr>
            <w:tcW w:w="396" w:type="dxa"/>
            <w:tcBorders>
              <w:bottom w:val="nil"/>
            </w:tcBorders>
          </w:tcPr>
          <w:p w:rsidR="00DE58C9" w:rsidRPr="002B4507" w:rsidRDefault="00DE58C9" w:rsidP="00591CAC">
            <w:pPr>
              <w:rPr>
                <w:b/>
                <w:sz w:val="18"/>
                <w:szCs w:val="18"/>
                <w:lang w:val="sr-Latn-CS"/>
              </w:rPr>
            </w:pPr>
            <w:r w:rsidRPr="002B4507">
              <w:rPr>
                <w:b/>
                <w:sz w:val="18"/>
                <w:szCs w:val="18"/>
                <w:lang w:val="sr-Latn-CS"/>
              </w:rPr>
              <w:t>12</w:t>
            </w:r>
          </w:p>
        </w:tc>
        <w:tc>
          <w:tcPr>
            <w:tcW w:w="396" w:type="dxa"/>
            <w:tcBorders>
              <w:bottom w:val="nil"/>
            </w:tcBorders>
          </w:tcPr>
          <w:p w:rsidR="00DE58C9" w:rsidRPr="002B4507" w:rsidRDefault="00DE58C9" w:rsidP="00591CAC">
            <w:pPr>
              <w:rPr>
                <w:b/>
                <w:sz w:val="18"/>
                <w:szCs w:val="18"/>
                <w:lang w:val="sr-Latn-CS"/>
              </w:rPr>
            </w:pPr>
            <w:r w:rsidRPr="002B4507">
              <w:rPr>
                <w:b/>
                <w:sz w:val="18"/>
                <w:szCs w:val="18"/>
                <w:lang w:val="sr-Latn-CS"/>
              </w:rPr>
              <w:t>13</w:t>
            </w:r>
          </w:p>
        </w:tc>
        <w:tc>
          <w:tcPr>
            <w:tcW w:w="396" w:type="dxa"/>
            <w:tcBorders>
              <w:bottom w:val="nil"/>
            </w:tcBorders>
          </w:tcPr>
          <w:p w:rsidR="00DE58C9" w:rsidRPr="002B4507" w:rsidRDefault="00DE58C9" w:rsidP="00591CAC">
            <w:pPr>
              <w:rPr>
                <w:b/>
                <w:sz w:val="18"/>
                <w:szCs w:val="18"/>
                <w:lang w:val="sr-Latn-CS"/>
              </w:rPr>
            </w:pPr>
            <w:r w:rsidRPr="002B4507">
              <w:rPr>
                <w:b/>
                <w:sz w:val="18"/>
                <w:szCs w:val="18"/>
                <w:lang w:val="sr-Latn-CS"/>
              </w:rPr>
              <w:t>14</w:t>
            </w:r>
          </w:p>
        </w:tc>
        <w:tc>
          <w:tcPr>
            <w:tcW w:w="396" w:type="dxa"/>
            <w:tcBorders>
              <w:bottom w:val="nil"/>
            </w:tcBorders>
          </w:tcPr>
          <w:p w:rsidR="00DE58C9" w:rsidRPr="002B4507" w:rsidRDefault="00DE58C9" w:rsidP="00591CAC">
            <w:pPr>
              <w:rPr>
                <w:b/>
                <w:sz w:val="18"/>
                <w:szCs w:val="18"/>
                <w:lang w:val="sr-Latn-CS"/>
              </w:rPr>
            </w:pPr>
            <w:r w:rsidRPr="002B4507">
              <w:rPr>
                <w:b/>
                <w:sz w:val="18"/>
                <w:szCs w:val="18"/>
                <w:lang w:val="sr-Latn-CS"/>
              </w:rPr>
              <w:t>15</w:t>
            </w:r>
          </w:p>
        </w:tc>
        <w:tc>
          <w:tcPr>
            <w:tcW w:w="396" w:type="dxa"/>
            <w:tcBorders>
              <w:bottom w:val="nil"/>
            </w:tcBorders>
          </w:tcPr>
          <w:p w:rsidR="00DE58C9" w:rsidRPr="002B4507" w:rsidRDefault="00DE58C9" w:rsidP="00591CAC">
            <w:pPr>
              <w:rPr>
                <w:b/>
                <w:sz w:val="18"/>
                <w:szCs w:val="18"/>
                <w:lang w:val="sr-Latn-CS"/>
              </w:rPr>
            </w:pPr>
            <w:r w:rsidRPr="002B4507">
              <w:rPr>
                <w:b/>
                <w:sz w:val="18"/>
                <w:szCs w:val="18"/>
                <w:lang w:val="sr-Latn-CS"/>
              </w:rPr>
              <w:t>16</w:t>
            </w:r>
          </w:p>
        </w:tc>
        <w:tc>
          <w:tcPr>
            <w:tcW w:w="396" w:type="dxa"/>
            <w:tcBorders>
              <w:bottom w:val="nil"/>
            </w:tcBorders>
          </w:tcPr>
          <w:p w:rsidR="00DE58C9" w:rsidRPr="002B4507" w:rsidRDefault="00DE58C9" w:rsidP="00591CAC">
            <w:pPr>
              <w:rPr>
                <w:b/>
                <w:sz w:val="18"/>
                <w:szCs w:val="18"/>
                <w:lang w:val="sr-Latn-CS"/>
              </w:rPr>
            </w:pPr>
            <w:r w:rsidRPr="002B4507">
              <w:rPr>
                <w:b/>
                <w:sz w:val="18"/>
                <w:szCs w:val="18"/>
                <w:lang w:val="sr-Latn-CS"/>
              </w:rPr>
              <w:t>17</w:t>
            </w:r>
          </w:p>
        </w:tc>
        <w:tc>
          <w:tcPr>
            <w:tcW w:w="396" w:type="dxa"/>
            <w:tcBorders>
              <w:bottom w:val="nil"/>
            </w:tcBorders>
          </w:tcPr>
          <w:p w:rsidR="00DE58C9" w:rsidRPr="002B4507" w:rsidRDefault="00DE58C9" w:rsidP="00591CAC">
            <w:pPr>
              <w:rPr>
                <w:b/>
                <w:sz w:val="18"/>
                <w:szCs w:val="18"/>
                <w:lang w:val="sr-Latn-CS"/>
              </w:rPr>
            </w:pPr>
            <w:r w:rsidRPr="002B4507">
              <w:rPr>
                <w:b/>
                <w:sz w:val="18"/>
                <w:szCs w:val="18"/>
                <w:lang w:val="sr-Latn-CS"/>
              </w:rPr>
              <w:t>18</w:t>
            </w:r>
          </w:p>
        </w:tc>
        <w:tc>
          <w:tcPr>
            <w:tcW w:w="396" w:type="dxa"/>
            <w:tcBorders>
              <w:bottom w:val="nil"/>
            </w:tcBorders>
          </w:tcPr>
          <w:p w:rsidR="00DE58C9" w:rsidRPr="002B4507" w:rsidRDefault="00DE58C9" w:rsidP="00591CAC">
            <w:pPr>
              <w:rPr>
                <w:b/>
                <w:sz w:val="18"/>
                <w:szCs w:val="18"/>
                <w:lang w:val="sr-Latn-CS"/>
              </w:rPr>
            </w:pPr>
            <w:r w:rsidRPr="002B4507">
              <w:rPr>
                <w:b/>
                <w:sz w:val="18"/>
                <w:szCs w:val="18"/>
                <w:lang w:val="sr-Latn-CS"/>
              </w:rPr>
              <w:t>19</w:t>
            </w:r>
          </w:p>
        </w:tc>
        <w:tc>
          <w:tcPr>
            <w:tcW w:w="396" w:type="dxa"/>
            <w:tcBorders>
              <w:bottom w:val="nil"/>
            </w:tcBorders>
          </w:tcPr>
          <w:p w:rsidR="00DE58C9" w:rsidRPr="002B4507" w:rsidRDefault="00DE58C9" w:rsidP="00591CAC">
            <w:pPr>
              <w:rPr>
                <w:b/>
                <w:sz w:val="18"/>
                <w:szCs w:val="18"/>
                <w:lang w:val="sr-Latn-CS"/>
              </w:rPr>
            </w:pPr>
            <w:r w:rsidRPr="002B4507">
              <w:rPr>
                <w:b/>
                <w:sz w:val="18"/>
                <w:szCs w:val="18"/>
                <w:lang w:val="sr-Latn-CS"/>
              </w:rPr>
              <w:t>20</w:t>
            </w:r>
          </w:p>
        </w:tc>
        <w:tc>
          <w:tcPr>
            <w:tcW w:w="396" w:type="dxa"/>
            <w:tcBorders>
              <w:bottom w:val="nil"/>
            </w:tcBorders>
          </w:tcPr>
          <w:p w:rsidR="00DE58C9" w:rsidRPr="002B4507" w:rsidRDefault="00DE58C9" w:rsidP="00591CAC">
            <w:pPr>
              <w:rPr>
                <w:b/>
                <w:sz w:val="18"/>
                <w:szCs w:val="18"/>
                <w:lang w:val="sr-Latn-CS"/>
              </w:rPr>
            </w:pPr>
            <w:r w:rsidRPr="002B4507">
              <w:rPr>
                <w:b/>
                <w:sz w:val="18"/>
                <w:szCs w:val="18"/>
                <w:lang w:val="sr-Latn-CS"/>
              </w:rPr>
              <w:t>21</w:t>
            </w:r>
          </w:p>
        </w:tc>
        <w:tc>
          <w:tcPr>
            <w:tcW w:w="396" w:type="dxa"/>
            <w:tcBorders>
              <w:bottom w:val="nil"/>
            </w:tcBorders>
          </w:tcPr>
          <w:p w:rsidR="00DE58C9" w:rsidRPr="002B4507" w:rsidRDefault="00DE58C9" w:rsidP="00591CAC">
            <w:pPr>
              <w:rPr>
                <w:b/>
                <w:sz w:val="18"/>
                <w:szCs w:val="18"/>
                <w:lang w:val="sr-Latn-CS"/>
              </w:rPr>
            </w:pPr>
            <w:r w:rsidRPr="002B4507">
              <w:rPr>
                <w:b/>
                <w:sz w:val="18"/>
                <w:szCs w:val="18"/>
                <w:lang w:val="sr-Latn-CS"/>
              </w:rPr>
              <w:t>22</w:t>
            </w:r>
          </w:p>
        </w:tc>
        <w:tc>
          <w:tcPr>
            <w:tcW w:w="396" w:type="dxa"/>
            <w:tcBorders>
              <w:bottom w:val="nil"/>
            </w:tcBorders>
          </w:tcPr>
          <w:p w:rsidR="00DE58C9" w:rsidRPr="002B4507" w:rsidRDefault="00DE58C9" w:rsidP="00591CAC">
            <w:pPr>
              <w:rPr>
                <w:b/>
                <w:sz w:val="18"/>
                <w:szCs w:val="18"/>
                <w:lang w:val="sr-Latn-CS"/>
              </w:rPr>
            </w:pPr>
            <w:r w:rsidRPr="002B4507">
              <w:rPr>
                <w:b/>
                <w:sz w:val="18"/>
                <w:szCs w:val="18"/>
                <w:lang w:val="sr-Latn-CS"/>
              </w:rPr>
              <w:t>23</w:t>
            </w:r>
          </w:p>
        </w:tc>
        <w:tc>
          <w:tcPr>
            <w:tcW w:w="396" w:type="dxa"/>
            <w:tcBorders>
              <w:bottom w:val="nil"/>
            </w:tcBorders>
          </w:tcPr>
          <w:p w:rsidR="00DE58C9" w:rsidRPr="002B4507" w:rsidRDefault="00DE58C9" w:rsidP="00591CAC">
            <w:pPr>
              <w:rPr>
                <w:b/>
                <w:sz w:val="18"/>
                <w:szCs w:val="18"/>
                <w:lang w:val="sr-Latn-CS"/>
              </w:rPr>
            </w:pPr>
            <w:r w:rsidRPr="002B4507">
              <w:rPr>
                <w:b/>
                <w:sz w:val="18"/>
                <w:szCs w:val="18"/>
                <w:lang w:val="sr-Latn-CS"/>
              </w:rPr>
              <w:t>24</w:t>
            </w:r>
          </w:p>
        </w:tc>
        <w:tc>
          <w:tcPr>
            <w:tcW w:w="396" w:type="dxa"/>
            <w:tcBorders>
              <w:bottom w:val="nil"/>
            </w:tcBorders>
          </w:tcPr>
          <w:p w:rsidR="00DE58C9" w:rsidRPr="002B4507" w:rsidRDefault="00DE58C9" w:rsidP="00591CAC">
            <w:pPr>
              <w:rPr>
                <w:b/>
                <w:sz w:val="18"/>
                <w:szCs w:val="18"/>
                <w:lang w:val="sr-Latn-CS"/>
              </w:rPr>
            </w:pPr>
            <w:r w:rsidRPr="002B4507">
              <w:rPr>
                <w:b/>
                <w:sz w:val="18"/>
                <w:szCs w:val="18"/>
                <w:lang w:val="sr-Latn-CS"/>
              </w:rPr>
              <w:t>25</w:t>
            </w:r>
          </w:p>
        </w:tc>
        <w:tc>
          <w:tcPr>
            <w:tcW w:w="396" w:type="dxa"/>
            <w:tcBorders>
              <w:bottom w:val="nil"/>
            </w:tcBorders>
          </w:tcPr>
          <w:p w:rsidR="00DE58C9" w:rsidRPr="002B4507" w:rsidRDefault="00DE58C9" w:rsidP="00591CAC">
            <w:pPr>
              <w:rPr>
                <w:b/>
                <w:sz w:val="18"/>
                <w:szCs w:val="18"/>
                <w:lang w:val="sr-Latn-CS"/>
              </w:rPr>
            </w:pPr>
            <w:r w:rsidRPr="002B4507">
              <w:rPr>
                <w:b/>
                <w:sz w:val="18"/>
                <w:szCs w:val="18"/>
                <w:lang w:val="sr-Latn-CS"/>
              </w:rPr>
              <w:t>26</w:t>
            </w:r>
          </w:p>
        </w:tc>
        <w:tc>
          <w:tcPr>
            <w:tcW w:w="396" w:type="dxa"/>
            <w:tcBorders>
              <w:bottom w:val="nil"/>
            </w:tcBorders>
          </w:tcPr>
          <w:p w:rsidR="00DE58C9" w:rsidRPr="002B4507" w:rsidRDefault="00DE58C9" w:rsidP="00591CAC">
            <w:pPr>
              <w:rPr>
                <w:b/>
                <w:sz w:val="18"/>
                <w:szCs w:val="18"/>
                <w:lang w:val="sr-Latn-CS"/>
              </w:rPr>
            </w:pPr>
            <w:r w:rsidRPr="002B4507">
              <w:rPr>
                <w:b/>
                <w:sz w:val="18"/>
                <w:szCs w:val="18"/>
                <w:lang w:val="sr-Latn-CS"/>
              </w:rPr>
              <w:t>27</w:t>
            </w:r>
          </w:p>
        </w:tc>
        <w:tc>
          <w:tcPr>
            <w:tcW w:w="396" w:type="dxa"/>
            <w:tcBorders>
              <w:bottom w:val="nil"/>
            </w:tcBorders>
          </w:tcPr>
          <w:p w:rsidR="00DE58C9" w:rsidRPr="002B4507" w:rsidRDefault="00DE58C9" w:rsidP="00591CAC">
            <w:pPr>
              <w:rPr>
                <w:b/>
                <w:sz w:val="18"/>
                <w:szCs w:val="18"/>
                <w:lang w:val="sr-Latn-CS"/>
              </w:rPr>
            </w:pPr>
            <w:r w:rsidRPr="002B4507">
              <w:rPr>
                <w:b/>
                <w:sz w:val="18"/>
                <w:szCs w:val="18"/>
                <w:lang w:val="sr-Latn-CS"/>
              </w:rPr>
              <w:t>28</w:t>
            </w:r>
          </w:p>
        </w:tc>
        <w:tc>
          <w:tcPr>
            <w:tcW w:w="396" w:type="dxa"/>
            <w:tcBorders>
              <w:bottom w:val="nil"/>
            </w:tcBorders>
          </w:tcPr>
          <w:p w:rsidR="00DE58C9" w:rsidRPr="002B4507" w:rsidRDefault="00DE58C9" w:rsidP="00591CAC">
            <w:pPr>
              <w:rPr>
                <w:b/>
                <w:sz w:val="18"/>
                <w:szCs w:val="18"/>
                <w:lang w:val="sr-Latn-CS"/>
              </w:rPr>
            </w:pPr>
            <w:r w:rsidRPr="002B4507">
              <w:rPr>
                <w:b/>
                <w:sz w:val="18"/>
                <w:szCs w:val="18"/>
                <w:lang w:val="sr-Latn-CS"/>
              </w:rPr>
              <w:t>29</w:t>
            </w:r>
          </w:p>
        </w:tc>
        <w:tc>
          <w:tcPr>
            <w:tcW w:w="396" w:type="dxa"/>
            <w:tcBorders>
              <w:bottom w:val="nil"/>
            </w:tcBorders>
          </w:tcPr>
          <w:p w:rsidR="00DE58C9" w:rsidRPr="002B4507" w:rsidRDefault="00DE58C9" w:rsidP="00591CAC">
            <w:pPr>
              <w:rPr>
                <w:b/>
                <w:sz w:val="18"/>
                <w:szCs w:val="18"/>
                <w:lang w:val="sr-Latn-CS"/>
              </w:rPr>
            </w:pPr>
            <w:r w:rsidRPr="002B4507">
              <w:rPr>
                <w:b/>
                <w:sz w:val="18"/>
                <w:szCs w:val="18"/>
                <w:lang w:val="sr-Latn-CS"/>
              </w:rPr>
              <w:t>30</w:t>
            </w:r>
          </w:p>
        </w:tc>
        <w:tc>
          <w:tcPr>
            <w:tcW w:w="396" w:type="dxa"/>
            <w:tcBorders>
              <w:bottom w:val="nil"/>
            </w:tcBorders>
          </w:tcPr>
          <w:p w:rsidR="00DE58C9" w:rsidRPr="002B4507" w:rsidRDefault="00DE58C9" w:rsidP="00591CAC">
            <w:pPr>
              <w:rPr>
                <w:b/>
                <w:sz w:val="18"/>
                <w:szCs w:val="18"/>
                <w:lang w:val="sr-Latn-CS"/>
              </w:rPr>
            </w:pPr>
            <w:r w:rsidRPr="002B4507">
              <w:rPr>
                <w:b/>
                <w:sz w:val="18"/>
                <w:szCs w:val="18"/>
                <w:lang w:val="sr-Latn-CS"/>
              </w:rPr>
              <w:t>31</w:t>
            </w:r>
          </w:p>
        </w:tc>
        <w:tc>
          <w:tcPr>
            <w:tcW w:w="1174" w:type="dxa"/>
            <w:vMerge w:val="restart"/>
          </w:tcPr>
          <w:p w:rsidR="00DE58C9" w:rsidRPr="002B4507" w:rsidRDefault="00DE58C9" w:rsidP="002B4507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2B4507">
              <w:rPr>
                <w:b/>
                <w:sz w:val="18"/>
                <w:szCs w:val="18"/>
                <w:lang w:val="sr-Latn-CS"/>
              </w:rPr>
              <w:t>Potpis</w:t>
            </w:r>
          </w:p>
          <w:p w:rsidR="00DE58C9" w:rsidRPr="002B4507" w:rsidRDefault="00DE58C9" w:rsidP="002B4507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2B4507">
              <w:rPr>
                <w:b/>
                <w:sz w:val="20"/>
                <w:szCs w:val="20"/>
                <w:lang w:val="sr-Latn-CS"/>
              </w:rPr>
              <w:t>zaposlenog</w:t>
            </w:r>
          </w:p>
        </w:tc>
      </w:tr>
      <w:tr w:rsidR="00DE58C9" w:rsidRPr="002B4507" w:rsidTr="002B4507">
        <w:tc>
          <w:tcPr>
            <w:tcW w:w="1927" w:type="dxa"/>
            <w:gridSpan w:val="2"/>
            <w:vMerge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  <w:tcBorders>
              <w:top w:val="nil"/>
            </w:tcBorders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  <w:tcBorders>
              <w:top w:val="nil"/>
            </w:tcBorders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  <w:tcBorders>
              <w:top w:val="nil"/>
            </w:tcBorders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  <w:tcBorders>
              <w:top w:val="nil"/>
            </w:tcBorders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  <w:tcBorders>
              <w:top w:val="nil"/>
            </w:tcBorders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  <w:tcBorders>
              <w:top w:val="nil"/>
            </w:tcBorders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  <w:tcBorders>
              <w:top w:val="nil"/>
            </w:tcBorders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  <w:tcBorders>
              <w:top w:val="nil"/>
            </w:tcBorders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  <w:tcBorders>
              <w:top w:val="nil"/>
            </w:tcBorders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  <w:tcBorders>
              <w:top w:val="nil"/>
            </w:tcBorders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  <w:tcBorders>
              <w:top w:val="nil"/>
            </w:tcBorders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  <w:tcBorders>
              <w:top w:val="nil"/>
            </w:tcBorders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  <w:tcBorders>
              <w:top w:val="nil"/>
            </w:tcBorders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  <w:tcBorders>
              <w:top w:val="nil"/>
            </w:tcBorders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  <w:tcBorders>
              <w:top w:val="nil"/>
            </w:tcBorders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  <w:tcBorders>
              <w:top w:val="nil"/>
            </w:tcBorders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  <w:tcBorders>
              <w:top w:val="nil"/>
            </w:tcBorders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  <w:tcBorders>
              <w:top w:val="nil"/>
            </w:tcBorders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  <w:tcBorders>
              <w:top w:val="nil"/>
            </w:tcBorders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  <w:tcBorders>
              <w:top w:val="nil"/>
            </w:tcBorders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  <w:tcBorders>
              <w:top w:val="nil"/>
            </w:tcBorders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  <w:tcBorders>
              <w:top w:val="nil"/>
            </w:tcBorders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  <w:tcBorders>
              <w:top w:val="nil"/>
            </w:tcBorders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  <w:tcBorders>
              <w:top w:val="nil"/>
            </w:tcBorders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  <w:tcBorders>
              <w:top w:val="nil"/>
            </w:tcBorders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  <w:tcBorders>
              <w:top w:val="nil"/>
            </w:tcBorders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  <w:tcBorders>
              <w:top w:val="nil"/>
            </w:tcBorders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  <w:tcBorders>
              <w:top w:val="nil"/>
            </w:tcBorders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  <w:tcBorders>
              <w:top w:val="nil"/>
            </w:tcBorders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  <w:tcBorders>
              <w:top w:val="nil"/>
            </w:tcBorders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  <w:tcBorders>
              <w:top w:val="nil"/>
            </w:tcBorders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174" w:type="dxa"/>
            <w:vMerge/>
          </w:tcPr>
          <w:p w:rsidR="00DE58C9" w:rsidRPr="002B4507" w:rsidRDefault="00DE58C9" w:rsidP="002B4507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DE58C9" w:rsidRPr="002B4507" w:rsidTr="002B4507">
        <w:tc>
          <w:tcPr>
            <w:tcW w:w="41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  <w:r w:rsidRPr="002B4507">
              <w:rPr>
                <w:b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511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174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DE58C9" w:rsidRPr="002B4507" w:rsidTr="002B4507">
        <w:tc>
          <w:tcPr>
            <w:tcW w:w="41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  <w:r w:rsidRPr="002B4507">
              <w:rPr>
                <w:b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511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174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DE58C9" w:rsidRPr="002B4507" w:rsidTr="002B4507">
        <w:tc>
          <w:tcPr>
            <w:tcW w:w="41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  <w:r w:rsidRPr="002B4507">
              <w:rPr>
                <w:b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1511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174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DE58C9" w:rsidRPr="002B4507" w:rsidTr="002B4507">
        <w:tc>
          <w:tcPr>
            <w:tcW w:w="41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  <w:r w:rsidRPr="002B4507">
              <w:rPr>
                <w:b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1511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174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DE58C9" w:rsidRPr="002B4507" w:rsidTr="002B4507">
        <w:tc>
          <w:tcPr>
            <w:tcW w:w="41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  <w:r w:rsidRPr="002B4507">
              <w:rPr>
                <w:b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1511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174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DE58C9" w:rsidRPr="002B4507" w:rsidTr="002B4507">
        <w:tc>
          <w:tcPr>
            <w:tcW w:w="41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  <w:r w:rsidRPr="002B4507">
              <w:rPr>
                <w:b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1511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174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DE58C9" w:rsidRPr="002B4507" w:rsidTr="002B4507">
        <w:tc>
          <w:tcPr>
            <w:tcW w:w="41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  <w:r w:rsidRPr="002B4507">
              <w:rPr>
                <w:b/>
                <w:sz w:val="20"/>
                <w:szCs w:val="20"/>
                <w:lang w:val="sr-Latn-CS"/>
              </w:rPr>
              <w:t>7</w:t>
            </w:r>
          </w:p>
        </w:tc>
        <w:tc>
          <w:tcPr>
            <w:tcW w:w="1511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174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DE58C9" w:rsidRPr="002B4507" w:rsidTr="002B4507">
        <w:tc>
          <w:tcPr>
            <w:tcW w:w="41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  <w:r w:rsidRPr="002B4507">
              <w:rPr>
                <w:b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1511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174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DE58C9" w:rsidRPr="002B4507" w:rsidTr="002B4507">
        <w:tc>
          <w:tcPr>
            <w:tcW w:w="41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  <w:r w:rsidRPr="002B4507">
              <w:rPr>
                <w:b/>
                <w:sz w:val="20"/>
                <w:szCs w:val="20"/>
                <w:lang w:val="sr-Latn-CS"/>
              </w:rPr>
              <w:t>9</w:t>
            </w:r>
          </w:p>
        </w:tc>
        <w:tc>
          <w:tcPr>
            <w:tcW w:w="1511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174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DE58C9" w:rsidRPr="002B4507" w:rsidTr="002B4507">
        <w:tc>
          <w:tcPr>
            <w:tcW w:w="41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  <w:r w:rsidRPr="002B4507">
              <w:rPr>
                <w:b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1511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174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DE58C9" w:rsidRPr="002B4507" w:rsidTr="002B4507">
        <w:tc>
          <w:tcPr>
            <w:tcW w:w="41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  <w:r w:rsidRPr="002B4507">
              <w:rPr>
                <w:b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1511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174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DE58C9" w:rsidRPr="002B4507" w:rsidTr="002B4507">
        <w:tc>
          <w:tcPr>
            <w:tcW w:w="41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  <w:r w:rsidRPr="002B4507">
              <w:rPr>
                <w:b/>
                <w:sz w:val="20"/>
                <w:szCs w:val="20"/>
                <w:lang w:val="sr-Latn-CS"/>
              </w:rPr>
              <w:t>12</w:t>
            </w:r>
          </w:p>
        </w:tc>
        <w:tc>
          <w:tcPr>
            <w:tcW w:w="1511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96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174" w:type="dxa"/>
          </w:tcPr>
          <w:p w:rsidR="00DE58C9" w:rsidRPr="002B4507" w:rsidRDefault="00DE58C9" w:rsidP="00591CAC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</w:tbl>
    <w:p w:rsidR="00DE58C9" w:rsidRDefault="00DE58C9" w:rsidP="008D17B2">
      <w:pPr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p w:rsidR="00DE58C9" w:rsidRDefault="00DE58C9" w:rsidP="008D17B2">
      <w:pPr>
        <w:rPr>
          <w:lang w:val="sr-Latn-CS"/>
        </w:rPr>
      </w:pPr>
    </w:p>
    <w:p w:rsidR="00DE58C9" w:rsidRDefault="00DE58C9" w:rsidP="008D17B2">
      <w:pPr>
        <w:rPr>
          <w:lang w:val="sr-Latn-CS"/>
        </w:rPr>
      </w:pPr>
    </w:p>
    <w:p w:rsidR="00DE58C9" w:rsidRDefault="00DE58C9" w:rsidP="008D17B2">
      <w:pPr>
        <w:rPr>
          <w:lang w:val="sr-Latn-CS"/>
        </w:rPr>
      </w:pPr>
    </w:p>
    <w:p w:rsidR="00DE58C9" w:rsidRPr="00FB6FD0" w:rsidRDefault="00DE58C9" w:rsidP="008D17B2">
      <w:pPr>
        <w:rPr>
          <w:b/>
          <w:lang w:val="sr-Latn-CS"/>
        </w:rPr>
      </w:pPr>
      <w:r w:rsidRPr="00FB6FD0">
        <w:rPr>
          <w:b/>
          <w:lang w:val="sr-Latn-CS"/>
        </w:rPr>
        <w:t>Overava:________________</w:t>
      </w:r>
    </w:p>
    <w:p w:rsidR="00DE58C9" w:rsidRPr="00FB6FD0" w:rsidRDefault="00DE58C9" w:rsidP="008D17B2">
      <w:pPr>
        <w:rPr>
          <w:b/>
          <w:lang w:val="sr-Latn-CS"/>
        </w:rPr>
      </w:pPr>
    </w:p>
    <w:p w:rsidR="00DE58C9" w:rsidRDefault="00DE58C9" w:rsidP="008D17B2">
      <w:pPr>
        <w:rPr>
          <w:lang w:val="sr-Latn-CS"/>
        </w:rPr>
      </w:pPr>
    </w:p>
    <w:p w:rsidR="00DE58C9" w:rsidRPr="008D17B2" w:rsidRDefault="00DE58C9" w:rsidP="008D17B2">
      <w:pPr>
        <w:rPr>
          <w:lang w:val="sr-Latn-CS"/>
        </w:rPr>
      </w:pPr>
    </w:p>
    <w:p w:rsidR="00DE58C9" w:rsidRDefault="00DE58C9" w:rsidP="008D17B2">
      <w:pPr>
        <w:rPr>
          <w:lang w:val="sr-Latn-CS"/>
        </w:rPr>
      </w:pPr>
    </w:p>
    <w:p w:rsidR="00DE58C9" w:rsidRDefault="00DE58C9" w:rsidP="008D17B2">
      <w:pPr>
        <w:rPr>
          <w:lang w:val="sr-Latn-CS"/>
        </w:rPr>
      </w:pPr>
    </w:p>
    <w:sectPr w:rsidR="00DE58C9" w:rsidSect="008D17B2">
      <w:pgSz w:w="15840" w:h="12240" w:orient="landscape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7B2"/>
    <w:rsid w:val="00006894"/>
    <w:rsid w:val="000A2554"/>
    <w:rsid w:val="00276D28"/>
    <w:rsid w:val="0028408F"/>
    <w:rsid w:val="00284F40"/>
    <w:rsid w:val="002A466A"/>
    <w:rsid w:val="002B4507"/>
    <w:rsid w:val="00464758"/>
    <w:rsid w:val="005161E3"/>
    <w:rsid w:val="00591CAC"/>
    <w:rsid w:val="00605431"/>
    <w:rsid w:val="00853255"/>
    <w:rsid w:val="008739F4"/>
    <w:rsid w:val="008D17B2"/>
    <w:rsid w:val="00957008"/>
    <w:rsid w:val="009A4D96"/>
    <w:rsid w:val="00CA4AD7"/>
    <w:rsid w:val="00CE1158"/>
    <w:rsid w:val="00DE58C9"/>
    <w:rsid w:val="00E10281"/>
    <w:rsid w:val="00FB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08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17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116</Words>
  <Characters>662</Characters>
  <Application>Microsoft Office Outlook</Application>
  <DocSecurity>0</DocSecurity>
  <Lines>0</Lines>
  <Paragraphs>0</Paragraphs>
  <ScaleCrop>false</ScaleCrop>
  <Company>TMF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1</dc:title>
  <dc:subject/>
  <dc:creator>Ruza</dc:creator>
  <cp:keywords/>
  <dc:description/>
  <cp:lastModifiedBy>SSluzba</cp:lastModifiedBy>
  <cp:revision>2</cp:revision>
  <cp:lastPrinted>2016-12-15T09:36:00Z</cp:lastPrinted>
  <dcterms:created xsi:type="dcterms:W3CDTF">2017-09-26T07:46:00Z</dcterms:created>
  <dcterms:modified xsi:type="dcterms:W3CDTF">2017-09-26T07:46:00Z</dcterms:modified>
</cp:coreProperties>
</file>